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42" w:rsidRDefault="000A4450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sz w:val="36"/>
          <w:szCs w:val="36"/>
        </w:rPr>
        <w:t>香草產業提升技術講習會課程及報名表</w:t>
      </w:r>
    </w:p>
    <w:p w:rsidR="00430242" w:rsidRDefault="000A4450">
      <w:pPr>
        <w:pStyle w:val="a7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課程目的：邀請國內香草達人經驗交流，藉其經營成功經驗傳</w:t>
      </w:r>
    </w:p>
    <w:p w:rsidR="00430242" w:rsidRDefault="000A4450">
      <w:pPr>
        <w:pStyle w:val="a7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承交流，提高香草業者栽培興趣。</w:t>
      </w:r>
    </w:p>
    <w:p w:rsidR="00430242" w:rsidRDefault="000A4450">
      <w:pPr>
        <w:pStyle w:val="a7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辦理時間：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/>
          <w:sz w:val="28"/>
          <w:szCs w:val="28"/>
        </w:rPr>
        <w:t>)</w:t>
      </w:r>
    </w:p>
    <w:p w:rsidR="00430242" w:rsidRDefault="000A4450">
      <w:pPr>
        <w:pStyle w:val="a7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辦理地點：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東區農業改良場區域教學中心二樓</w:t>
      </w:r>
    </w:p>
    <w:p w:rsidR="00430242" w:rsidRDefault="000A4450">
      <w:pPr>
        <w:pStyle w:val="a7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東地區香草業者及對香草栽培有興趣之青年農民</w:t>
      </w:r>
    </w:p>
    <w:p w:rsidR="00430242" w:rsidRDefault="000A4450">
      <w:pPr>
        <w:pStyle w:val="a7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參加人數：</w:t>
      </w:r>
      <w:r>
        <w:rPr>
          <w:rFonts w:ascii="標楷體" w:eastAsia="標楷體" w:hAnsi="標楷體"/>
          <w:sz w:val="28"/>
          <w:szCs w:val="28"/>
        </w:rPr>
        <w:t>30-40</w:t>
      </w:r>
      <w:r>
        <w:rPr>
          <w:rFonts w:ascii="標楷體" w:eastAsia="標楷體" w:hAnsi="標楷體"/>
          <w:sz w:val="28"/>
          <w:szCs w:val="28"/>
        </w:rPr>
        <w:t>人</w:t>
      </w:r>
    </w:p>
    <w:p w:rsidR="00430242" w:rsidRDefault="000A4450">
      <w:pPr>
        <w:pStyle w:val="a7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講習時程：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976"/>
        <w:gridCol w:w="3151"/>
      </w:tblGrid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議程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08:30-09:00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來賓報到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作物改良課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09:00-09:10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陳場長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信言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09:10-12:00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香草產品電子商城網頁架設技巧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中國力生產中心</w:t>
            </w:r>
          </w:p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品牌行銷事業群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王孝成總監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作物改良課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13:10-16:00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本土香草產品研發與行銷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奇香妙草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國際有限公司負責人</w:t>
            </w:r>
          </w:p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何嘉祿先生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16:10-17:00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經驗交流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作物改良課</w:t>
            </w:r>
          </w:p>
        </w:tc>
      </w:tr>
    </w:tbl>
    <w:p w:rsidR="00430242" w:rsidRDefault="000A44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備註：經完成本次講習課程者，主辦單位提供農業學習護照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小時認證時數。</w:t>
      </w:r>
    </w:p>
    <w:p w:rsidR="00430242" w:rsidRDefault="00430242">
      <w:pPr>
        <w:rPr>
          <w:rFonts w:ascii="標楷體" w:eastAsia="標楷體" w:hAnsi="標楷體"/>
          <w:szCs w:val="24"/>
        </w:rPr>
      </w:pPr>
    </w:p>
    <w:p w:rsidR="00430242" w:rsidRDefault="000A4450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/>
          <w:b/>
          <w:sz w:val="36"/>
          <w:szCs w:val="36"/>
        </w:rPr>
        <w:lastRenderedPageBreak/>
        <w:t>香草產業提升技術講習會報名表</w:t>
      </w:r>
    </w:p>
    <w:tbl>
      <w:tblPr>
        <w:tblW w:w="8628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8"/>
      </w:tblGrid>
      <w:tr w:rsidR="00430242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42" w:rsidRDefault="000A4450">
            <w:pPr>
              <w:autoSpaceDE w:val="0"/>
              <w:spacing w:before="90" w:after="90"/>
            </w:pP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個人資料蒐集、處理、利用告知事項：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:rsidR="00430242" w:rsidRDefault="00430242">
            <w:pPr>
              <w:autoSpaceDE w:val="0"/>
              <w:spacing w:before="90" w:after="90"/>
              <w:ind w:hanging="313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430242" w:rsidRDefault="000A4450">
            <w:pPr>
              <w:autoSpaceDE w:val="0"/>
              <w:ind w:left="360" w:hanging="360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本講習會係由行政院農業委員會</w:t>
            </w:r>
            <w:proofErr w:type="gramStart"/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東區農業改良場辦理，基於確認報名資料及安排訓練之需，向您蒐集單位名稱、姓名、電話及電子郵件個人資料。</w:t>
            </w:r>
          </w:p>
          <w:p w:rsidR="00430242" w:rsidRDefault="000A4450">
            <w:pPr>
              <w:autoSpaceDE w:val="0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以下報名資料僅供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年「香草產業提升技術講習會」及相關輔導使用。課程</w:t>
            </w:r>
          </w:p>
          <w:p w:rsidR="00430242" w:rsidRDefault="000A4450">
            <w:pPr>
              <w:autoSpaceDE w:val="0"/>
            </w:pP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結束後，由主辦單位</w:t>
            </w:r>
            <w:proofErr w:type="gramStart"/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彙整依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\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個人資料保護法處理，絕不會提供給其他第三者。</w:t>
            </w:r>
          </w:p>
          <w:p w:rsidR="00430242" w:rsidRDefault="000A4450">
            <w:pPr>
              <w:autoSpaceDE w:val="0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您若不提供報名所需個人資料，主辦單位將無法為您安排後續相關進階課程。</w:t>
            </w:r>
          </w:p>
          <w:p w:rsidR="00430242" w:rsidRDefault="000A4450">
            <w:pPr>
              <w:autoSpaceDE w:val="0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您可依個人資料保護法第三條規定，向主辦單位行使當事人權利。</w:t>
            </w:r>
          </w:p>
          <w:p w:rsidR="00430242" w:rsidRDefault="00430242">
            <w:pPr>
              <w:autoSpaceDE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430242" w:rsidRDefault="000A4450">
            <w:pPr>
              <w:spacing w:line="360" w:lineRule="auto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3"/>
                <w:szCs w:val="23"/>
              </w:rPr>
              <w:t>*</w:t>
            </w:r>
            <w:r>
              <w:rPr>
                <w:rFonts w:ascii="Times New Roman" w:eastAsia="標楷體" w:hAnsi="Times New Roman" w:cs="標楷體"/>
                <w:color w:val="000000"/>
                <w:sz w:val="23"/>
                <w:szCs w:val="23"/>
              </w:rPr>
              <w:t>請填寫下列資料，謝謝！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242" w:rsidRDefault="000A4450">
            <w:pPr>
              <w:spacing w:line="320" w:lineRule="exact"/>
            </w:pP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單位名稱：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報名人員姓名：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242" w:rsidRDefault="000A4450">
            <w:pPr>
              <w:spacing w:line="320" w:lineRule="exact"/>
            </w:pP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聯絡地址：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242" w:rsidRDefault="000A4450">
            <w:pPr>
              <w:spacing w:line="320" w:lineRule="exact"/>
            </w:pP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身份證字號：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出生年月日：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242" w:rsidRDefault="000A4450">
            <w:pPr>
              <w:spacing w:line="320" w:lineRule="exact"/>
            </w:pP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聯絡電話：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手機：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242" w:rsidRDefault="000A4450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食：葷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</w:t>
            </w:r>
          </w:p>
        </w:tc>
      </w:tr>
      <w:tr w:rsidR="0043024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242" w:rsidRDefault="000A4450">
            <w:pPr>
              <w:spacing w:line="320" w:lineRule="exact"/>
              <w:jc w:val="both"/>
            </w:pP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：</w:t>
            </w:r>
          </w:p>
        </w:tc>
      </w:tr>
    </w:tbl>
    <w:p w:rsidR="00430242" w:rsidRDefault="000A4450">
      <w:pPr>
        <w:ind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備註：報名請填寫報名表後傳真：</w:t>
      </w:r>
      <w:r>
        <w:rPr>
          <w:rFonts w:ascii="標楷體" w:eastAsia="標楷體" w:hAnsi="標楷體"/>
          <w:szCs w:val="24"/>
        </w:rPr>
        <w:t>089-353336</w:t>
      </w:r>
      <w:r>
        <w:rPr>
          <w:rFonts w:ascii="標楷體" w:eastAsia="標楷體" w:hAnsi="標楷體"/>
          <w:szCs w:val="24"/>
        </w:rPr>
        <w:t>或電洽</w:t>
      </w:r>
      <w:r>
        <w:rPr>
          <w:rFonts w:ascii="標楷體" w:eastAsia="標楷體" w:hAnsi="標楷體"/>
          <w:szCs w:val="24"/>
        </w:rPr>
        <w:t>089-325110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zCs w:val="24"/>
        </w:rPr>
        <w:t>651</w:t>
      </w:r>
      <w:r>
        <w:rPr>
          <w:rFonts w:ascii="標楷體" w:eastAsia="標楷體" w:hAnsi="標楷體"/>
          <w:szCs w:val="24"/>
        </w:rPr>
        <w:t>劉小姐。</w:t>
      </w:r>
    </w:p>
    <w:p w:rsidR="00430242" w:rsidRDefault="00430242">
      <w:pPr>
        <w:rPr>
          <w:rFonts w:ascii="標楷體" w:eastAsia="標楷體" w:hAnsi="標楷體"/>
          <w:szCs w:val="24"/>
        </w:rPr>
      </w:pPr>
    </w:p>
    <w:sectPr w:rsidR="00430242">
      <w:pgSz w:w="11906" w:h="16838"/>
      <w:pgMar w:top="1276" w:right="1800" w:bottom="144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50" w:rsidRDefault="000A4450">
      <w:r>
        <w:separator/>
      </w:r>
    </w:p>
  </w:endnote>
  <w:endnote w:type="continuationSeparator" w:id="0">
    <w:p w:rsidR="000A4450" w:rsidRDefault="000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50" w:rsidRDefault="000A4450">
      <w:r>
        <w:rPr>
          <w:color w:val="000000"/>
        </w:rPr>
        <w:separator/>
      </w:r>
    </w:p>
  </w:footnote>
  <w:footnote w:type="continuationSeparator" w:id="0">
    <w:p w:rsidR="000A4450" w:rsidRDefault="000A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636"/>
    <w:multiLevelType w:val="multilevel"/>
    <w:tmpl w:val="CB02A2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242"/>
    <w:rsid w:val="000A4450"/>
    <w:rsid w:val="00257E75"/>
    <w:rsid w:val="004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2018-07-24T00:17:00Z</cp:lastPrinted>
  <dcterms:created xsi:type="dcterms:W3CDTF">2018-08-17T01:54:00Z</dcterms:created>
  <dcterms:modified xsi:type="dcterms:W3CDTF">2018-08-17T01:54:00Z</dcterms:modified>
</cp:coreProperties>
</file>