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F" w:rsidRDefault="00BA2318">
      <w:pPr>
        <w:pStyle w:val="Default"/>
        <w:ind w:right="125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行政院農業委員會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東區農業改良場</w:t>
      </w:r>
    </w:p>
    <w:p w:rsidR="003E2C9F" w:rsidRDefault="00BA2318">
      <w:pPr>
        <w:pStyle w:val="Default"/>
        <w:ind w:right="4"/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-1051560</wp:posOffset>
                </wp:positionV>
                <wp:extent cx="1042031" cy="415293"/>
                <wp:effectExtent l="0" t="0" r="24769" b="22857"/>
                <wp:wrapNone/>
                <wp:docPr id="1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1" cy="4152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2C9F" w:rsidRDefault="00BA231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43196" tIns="43196" rIns="43196" bIns="4319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99.15pt;margin-top:-82.8pt;width:82.05pt;height:3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" strokecolor="white" strokeweight=".26467mm">
                <v:fill opacity="0"/>
                <v:textbox inset="1.1999mm,1.1999mm,1.1999mm,1.1999mm">
                  <w:txbxContent>
                    <w:p w:rsidR="003E2C9F" w:rsidRDefault="00BA231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技術移轉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授權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業者基本資料表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1274"/>
        <w:gridCol w:w="264"/>
        <w:gridCol w:w="956"/>
        <w:gridCol w:w="1363"/>
        <w:gridCol w:w="969"/>
        <w:gridCol w:w="2040"/>
      </w:tblGrid>
      <w:tr w:rsidR="003E2C9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公司／商號名稱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公司／商號登記地址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生產場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負責人／連絡人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BA2318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3E2C9F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BA2318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真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公司／商號登記證號／農漁會立案證號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生產場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E2C9F" w:rsidRDefault="00BA2318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登記證號碼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營業項目／</w:t>
            </w:r>
          </w:p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品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3E2C9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實收資本額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法定資本額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員工人數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人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ind w:righ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從事產研究發展人數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ind w:righ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從事產品生產線人數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ind w:righ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廠房及設備投資金額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年營收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3E2C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Default="00BA2318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關係企業</w:t>
            </w: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Default="003E2C9F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</w:tbl>
    <w:p w:rsidR="003E2C9F" w:rsidRDefault="00BA2318">
      <w:pPr>
        <w:tabs>
          <w:tab w:val="left" w:pos="27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以上</w:t>
      </w:r>
      <w:proofErr w:type="gramStart"/>
      <w:r>
        <w:rPr>
          <w:rFonts w:ascii="標楷體" w:eastAsia="標楷體" w:hAnsi="標楷體"/>
          <w:sz w:val="28"/>
          <w:szCs w:val="28"/>
        </w:rPr>
        <w:t>事項均為真實</w:t>
      </w:r>
      <w:proofErr w:type="gramEnd"/>
      <w:r>
        <w:rPr>
          <w:rFonts w:ascii="標楷體" w:eastAsia="標楷體" w:hAnsi="標楷體"/>
          <w:sz w:val="28"/>
          <w:szCs w:val="28"/>
        </w:rPr>
        <w:t>無訛，如有虛假，願負一切法律責任。</w:t>
      </w:r>
    </w:p>
    <w:p w:rsidR="003E2C9F" w:rsidRDefault="003E2C9F">
      <w:pPr>
        <w:tabs>
          <w:tab w:val="left" w:pos="27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E2C9F" w:rsidRDefault="00BA2318">
      <w:pPr>
        <w:tabs>
          <w:tab w:val="left" w:pos="272"/>
        </w:tabs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申請公司／商號：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（公司印信）代表人：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（簽章）</w:t>
      </w:r>
    </w:p>
    <w:sectPr w:rsidR="003E2C9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18" w:rsidRDefault="00BA2318">
      <w:r>
        <w:separator/>
      </w:r>
    </w:p>
  </w:endnote>
  <w:endnote w:type="continuationSeparator" w:id="0">
    <w:p w:rsidR="00BA2318" w:rsidRDefault="00B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Arabic Typesetting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18" w:rsidRDefault="00BA2318">
      <w:r>
        <w:rPr>
          <w:color w:val="000000"/>
        </w:rPr>
        <w:separator/>
      </w:r>
    </w:p>
  </w:footnote>
  <w:footnote w:type="continuationSeparator" w:id="0">
    <w:p w:rsidR="00BA2318" w:rsidRDefault="00BA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C9F"/>
    <w:rsid w:val="00163059"/>
    <w:rsid w:val="003E2C9F"/>
    <w:rsid w:val="00B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DF Kai Shu" w:eastAsia="DF Kai Shu" w:hAnsi="DF Kai Shu" w:cs="DF Kai Shu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DF Kai Shu" w:eastAsia="DF Kai Shu" w:hAnsi="DF Kai Shu" w:cs="DF Kai Shu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行政院農業委員會研發成果技術移轉標準作業程序草案</dc:title>
  <dc:creator>USER</dc:creator>
  <cp:lastModifiedBy>912</cp:lastModifiedBy>
  <cp:revision>2</cp:revision>
  <cp:lastPrinted>2017-04-14T02:10:00Z</cp:lastPrinted>
  <dcterms:created xsi:type="dcterms:W3CDTF">2020-03-04T03:42:00Z</dcterms:created>
  <dcterms:modified xsi:type="dcterms:W3CDTF">2020-03-04T03:42:00Z</dcterms:modified>
</cp:coreProperties>
</file>